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6373810"/>
    <w:bookmarkEnd w:id="0"/>
    <w:p w14:paraId="4C2E4C2E" w14:textId="77777777" w:rsidR="00261EA0" w:rsidRDefault="000C65C7">
      <w:pPr>
        <w:widowControl w:val="0"/>
        <w:autoSpaceDE w:val="0"/>
        <w:autoSpaceDN w:val="0"/>
        <w:adjustRightInd w:val="0"/>
        <w:ind w:left="105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CD2BFD2" wp14:editId="7C159E92">
                <wp:simplePos x="0" y="0"/>
                <wp:positionH relativeFrom="page">
                  <wp:posOffset>3420745</wp:posOffset>
                </wp:positionH>
                <wp:positionV relativeFrom="paragraph">
                  <wp:posOffset>95885</wp:posOffset>
                </wp:positionV>
                <wp:extent cx="0" cy="548005"/>
                <wp:effectExtent l="10795" t="12700" r="8255" b="10795"/>
                <wp:wrapNone/>
                <wp:docPr id="2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48005"/>
                        </a:xfrm>
                        <a:custGeom>
                          <a:avLst/>
                          <a:gdLst>
                            <a:gd name="T0" fmla="*/ 0 h 864"/>
                            <a:gd name="T1" fmla="*/ 864 h 86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64">
                              <a:moveTo>
                                <a:pt x="0" y="0"/>
                              </a:moveTo>
                              <a:lnTo>
                                <a:pt x="0" y="864"/>
                              </a:lnTo>
                            </a:path>
                          </a:pathLst>
                        </a:custGeom>
                        <a:noFill/>
                        <a:ln w="9996">
                          <a:solidFill>
                            <a:srgbClr val="2432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6084A" id="Freeform 8" o:spid="_x0000_s1026" style="position:absolute;margin-left:269.35pt;margin-top:7.55pt;width:0;height:4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" o:allowincell="f" path="m,l,864e" filled="f" strokecolor="#24325c" strokeweight=".27767mm">
                <v:path arrowok="t" o:connecttype="custom" o:connectlocs="0,0;0,548005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4714B96" wp14:editId="696D9FC4">
                <wp:simplePos x="0" y="0"/>
                <wp:positionH relativeFrom="page">
                  <wp:posOffset>3535680</wp:posOffset>
                </wp:positionH>
                <wp:positionV relativeFrom="page">
                  <wp:posOffset>283845</wp:posOffset>
                </wp:positionV>
                <wp:extent cx="2791460" cy="661670"/>
                <wp:effectExtent l="1905" t="0" r="6985" b="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661670"/>
                          <a:chOff x="5568" y="447"/>
                          <a:chExt cx="4396" cy="1042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69" y="447"/>
                            <a:ext cx="440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4AD20" w14:textId="77777777" w:rsidR="00BC13E0" w:rsidRDefault="00BC13E0">
                              <w:pPr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D0EBC13" wp14:editId="7951EB08">
                                    <wp:extent cx="2790825" cy="657225"/>
                                    <wp:effectExtent l="0" t="0" r="9525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908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682551B" w14:textId="77777777" w:rsidR="00BC13E0" w:rsidRDefault="00BC13E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7310" y="662"/>
                            <a:ext cx="21" cy="0"/>
                          </a:xfrm>
                          <a:custGeom>
                            <a:avLst/>
                            <a:gdLst>
                              <a:gd name="T0" fmla="*/ 0 w 21"/>
                              <a:gd name="T1" fmla="*/ 20 w 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6742">
                            <a:solidFill>
                              <a:srgbClr val="2435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7352" y="576"/>
                            <a:ext cx="43" cy="100"/>
                            <a:chOff x="7352" y="576"/>
                            <a:chExt cx="43" cy="100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7352" y="576"/>
                              <a:ext cx="43" cy="100"/>
                            </a:xfrm>
                            <a:custGeom>
                              <a:avLst/>
                              <a:gdLst>
                                <a:gd name="T0" fmla="*/ 34 w 43"/>
                                <a:gd name="T1" fmla="*/ 86 h 100"/>
                                <a:gd name="T2" fmla="*/ 27 w 43"/>
                                <a:gd name="T3" fmla="*/ 83 h 100"/>
                                <a:gd name="T4" fmla="*/ 29 w 43"/>
                                <a:gd name="T5" fmla="*/ 100 h 100"/>
                                <a:gd name="T6" fmla="*/ 42 w 43"/>
                                <a:gd name="T7" fmla="*/ 100 h 100"/>
                                <a:gd name="T8" fmla="*/ 42 w 43"/>
                                <a:gd name="T9" fmla="*/ 86 h 100"/>
                                <a:gd name="T10" fmla="*/ 34 w 43"/>
                                <a:gd name="T11" fmla="*/ 86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" h="100">
                                  <a:moveTo>
                                    <a:pt x="34" y="86"/>
                                  </a:moveTo>
                                  <a:lnTo>
                                    <a:pt x="27" y="83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42" y="86"/>
                                  </a:lnTo>
                                  <a:lnTo>
                                    <a:pt x="34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35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7352" y="576"/>
                              <a:ext cx="43" cy="100"/>
                            </a:xfrm>
                            <a:custGeom>
                              <a:avLst/>
                              <a:gdLst>
                                <a:gd name="T0" fmla="*/ 3 w 43"/>
                                <a:gd name="T1" fmla="*/ 78 h 100"/>
                                <a:gd name="T2" fmla="*/ 11 w 43"/>
                                <a:gd name="T3" fmla="*/ 87 h 100"/>
                                <a:gd name="T4" fmla="*/ 19 w 43"/>
                                <a:gd name="T5" fmla="*/ 96 h 100"/>
                                <a:gd name="T6" fmla="*/ 29 w 43"/>
                                <a:gd name="T7" fmla="*/ 100 h 100"/>
                                <a:gd name="T8" fmla="*/ 27 w 43"/>
                                <a:gd name="T9" fmla="*/ 83 h 100"/>
                                <a:gd name="T10" fmla="*/ 23 w 43"/>
                                <a:gd name="T11" fmla="*/ 77 h 100"/>
                                <a:gd name="T12" fmla="*/ 18 w 43"/>
                                <a:gd name="T13" fmla="*/ 71 h 100"/>
                                <a:gd name="T14" fmla="*/ 16 w 43"/>
                                <a:gd name="T15" fmla="*/ 62 h 100"/>
                                <a:gd name="T16" fmla="*/ 16 w 43"/>
                                <a:gd name="T17" fmla="*/ 38 h 100"/>
                                <a:gd name="T18" fmla="*/ 18 w 43"/>
                                <a:gd name="T19" fmla="*/ 28 h 100"/>
                                <a:gd name="T20" fmla="*/ 23 w 43"/>
                                <a:gd name="T21" fmla="*/ 22 h 100"/>
                                <a:gd name="T22" fmla="*/ 27 w 43"/>
                                <a:gd name="T23" fmla="*/ 16 h 100"/>
                                <a:gd name="T24" fmla="*/ 34 w 43"/>
                                <a:gd name="T25" fmla="*/ 13 h 100"/>
                                <a:gd name="T26" fmla="*/ 51 w 43"/>
                                <a:gd name="T27" fmla="*/ 13 h 100"/>
                                <a:gd name="T28" fmla="*/ 57 w 43"/>
                                <a:gd name="T29" fmla="*/ 16 h 100"/>
                                <a:gd name="T30" fmla="*/ 61 w 43"/>
                                <a:gd name="T31" fmla="*/ 22 h 100"/>
                                <a:gd name="T32" fmla="*/ 66 w 43"/>
                                <a:gd name="T33" fmla="*/ 28 h 100"/>
                                <a:gd name="T34" fmla="*/ 68 w 43"/>
                                <a:gd name="T35" fmla="*/ 38 h 100"/>
                                <a:gd name="T36" fmla="*/ 68 w 43"/>
                                <a:gd name="T37" fmla="*/ 62 h 100"/>
                                <a:gd name="T38" fmla="*/ 66 w 43"/>
                                <a:gd name="T39" fmla="*/ 71 h 100"/>
                                <a:gd name="T40" fmla="*/ 61 w 43"/>
                                <a:gd name="T41" fmla="*/ 77 h 100"/>
                                <a:gd name="T42" fmla="*/ 57 w 43"/>
                                <a:gd name="T43" fmla="*/ 83 h 100"/>
                                <a:gd name="T44" fmla="*/ 51 w 43"/>
                                <a:gd name="T45" fmla="*/ 86 h 100"/>
                                <a:gd name="T46" fmla="*/ 42 w 43"/>
                                <a:gd name="T47" fmla="*/ 86 h 100"/>
                                <a:gd name="T48" fmla="*/ 42 w 43"/>
                                <a:gd name="T49" fmla="*/ 100 h 100"/>
                                <a:gd name="T50" fmla="*/ 55 w 43"/>
                                <a:gd name="T51" fmla="*/ 100 h 100"/>
                                <a:gd name="T52" fmla="*/ 65 w 43"/>
                                <a:gd name="T53" fmla="*/ 96 h 100"/>
                                <a:gd name="T54" fmla="*/ 73 w 43"/>
                                <a:gd name="T55" fmla="*/ 87 h 100"/>
                                <a:gd name="T56" fmla="*/ 81 w 43"/>
                                <a:gd name="T57" fmla="*/ 78 h 100"/>
                                <a:gd name="T58" fmla="*/ 85 w 43"/>
                                <a:gd name="T59" fmla="*/ 66 h 100"/>
                                <a:gd name="T60" fmla="*/ 85 w 43"/>
                                <a:gd name="T61" fmla="*/ 34 h 100"/>
                                <a:gd name="T62" fmla="*/ 81 w 43"/>
                                <a:gd name="T63" fmla="*/ 22 h 100"/>
                                <a:gd name="T64" fmla="*/ 73 w 43"/>
                                <a:gd name="T65" fmla="*/ 13 h 100"/>
                                <a:gd name="T66" fmla="*/ 65 w 43"/>
                                <a:gd name="T67" fmla="*/ 4 h 100"/>
                                <a:gd name="T68" fmla="*/ 55 w 43"/>
                                <a:gd name="T69" fmla="*/ 0 h 100"/>
                                <a:gd name="T70" fmla="*/ 29 w 43"/>
                                <a:gd name="T71" fmla="*/ 0 h 100"/>
                                <a:gd name="T72" fmla="*/ 19 w 43"/>
                                <a:gd name="T73" fmla="*/ 4 h 100"/>
                                <a:gd name="T74" fmla="*/ 11 w 43"/>
                                <a:gd name="T75" fmla="*/ 13 h 100"/>
                                <a:gd name="T76" fmla="*/ 3 w 43"/>
                                <a:gd name="T77" fmla="*/ 22 h 100"/>
                                <a:gd name="T78" fmla="*/ 0 w 43"/>
                                <a:gd name="T79" fmla="*/ 34 h 100"/>
                                <a:gd name="T80" fmla="*/ 0 w 43"/>
                                <a:gd name="T81" fmla="*/ 65 h 100"/>
                                <a:gd name="T82" fmla="*/ 3 w 43"/>
                                <a:gd name="T83" fmla="*/ 78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3" h="100">
                                  <a:moveTo>
                                    <a:pt x="3" y="78"/>
                                  </a:moveTo>
                                  <a:lnTo>
                                    <a:pt x="11" y="87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8" y="38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42" y="86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5" y="96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81" y="78"/>
                                  </a:lnTo>
                                  <a:lnTo>
                                    <a:pt x="85" y="66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35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457" y="662"/>
                            <a:ext cx="20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6742">
                            <a:solidFill>
                              <a:srgbClr val="2435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7071" y="578"/>
                            <a:ext cx="70" cy="96"/>
                          </a:xfrm>
                          <a:custGeom>
                            <a:avLst/>
                            <a:gdLst>
                              <a:gd name="T0" fmla="*/ 19 w 70"/>
                              <a:gd name="T1" fmla="*/ 82 h 96"/>
                              <a:gd name="T2" fmla="*/ 69 w 70"/>
                              <a:gd name="T3" fmla="*/ 11 h 96"/>
                              <a:gd name="T4" fmla="*/ 69 w 70"/>
                              <a:gd name="T5" fmla="*/ 0 h 96"/>
                              <a:gd name="T6" fmla="*/ 2 w 70"/>
                              <a:gd name="T7" fmla="*/ 0 h 96"/>
                              <a:gd name="T8" fmla="*/ 2 w 70"/>
                              <a:gd name="T9" fmla="*/ 13 h 96"/>
                              <a:gd name="T10" fmla="*/ 49 w 70"/>
                              <a:gd name="T11" fmla="*/ 13 h 96"/>
                              <a:gd name="T12" fmla="*/ 0 w 70"/>
                              <a:gd name="T13" fmla="*/ 83 h 96"/>
                              <a:gd name="T14" fmla="*/ 0 w 70"/>
                              <a:gd name="T15" fmla="*/ 95 h 96"/>
                              <a:gd name="T16" fmla="*/ 70 w 70"/>
                              <a:gd name="T17" fmla="*/ 95 h 96"/>
                              <a:gd name="T18" fmla="*/ 70 w 70"/>
                              <a:gd name="T19" fmla="*/ 82 h 96"/>
                              <a:gd name="T20" fmla="*/ 19 w 70"/>
                              <a:gd name="T21" fmla="*/ 82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0" h="96">
                                <a:moveTo>
                                  <a:pt x="19" y="82"/>
                                </a:moveTo>
                                <a:lnTo>
                                  <a:pt x="69" y="11"/>
                                </a:lnTo>
                                <a:lnTo>
                                  <a:pt x="69" y="0"/>
                                </a:lnTo>
                                <a:lnTo>
                                  <a:pt x="2" y="0"/>
                                </a:lnTo>
                                <a:lnTo>
                                  <a:pt x="2" y="13"/>
                                </a:lnTo>
                                <a:lnTo>
                                  <a:pt x="49" y="13"/>
                                </a:lnTo>
                                <a:lnTo>
                                  <a:pt x="0" y="83"/>
                                </a:lnTo>
                                <a:lnTo>
                                  <a:pt x="0" y="95"/>
                                </a:lnTo>
                                <a:lnTo>
                                  <a:pt x="70" y="95"/>
                                </a:lnTo>
                                <a:lnTo>
                                  <a:pt x="70" y="82"/>
                                </a:lnTo>
                                <a:lnTo>
                                  <a:pt x="1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3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7204" y="576"/>
                            <a:ext cx="43" cy="100"/>
                            <a:chOff x="7204" y="576"/>
                            <a:chExt cx="43" cy="100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7204" y="576"/>
                              <a:ext cx="43" cy="100"/>
                            </a:xfrm>
                            <a:custGeom>
                              <a:avLst/>
                              <a:gdLst>
                                <a:gd name="T0" fmla="*/ 34 w 43"/>
                                <a:gd name="T1" fmla="*/ 86 h 100"/>
                                <a:gd name="T2" fmla="*/ 27 w 43"/>
                                <a:gd name="T3" fmla="*/ 83 h 100"/>
                                <a:gd name="T4" fmla="*/ 29 w 43"/>
                                <a:gd name="T5" fmla="*/ 100 h 100"/>
                                <a:gd name="T6" fmla="*/ 42 w 43"/>
                                <a:gd name="T7" fmla="*/ 100 h 100"/>
                                <a:gd name="T8" fmla="*/ 42 w 43"/>
                                <a:gd name="T9" fmla="*/ 86 h 100"/>
                                <a:gd name="T10" fmla="*/ 34 w 43"/>
                                <a:gd name="T11" fmla="*/ 86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" h="100">
                                  <a:moveTo>
                                    <a:pt x="34" y="86"/>
                                  </a:moveTo>
                                  <a:lnTo>
                                    <a:pt x="27" y="83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42" y="86"/>
                                  </a:lnTo>
                                  <a:lnTo>
                                    <a:pt x="34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35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7204" y="576"/>
                              <a:ext cx="43" cy="100"/>
                            </a:xfrm>
                            <a:custGeom>
                              <a:avLst/>
                              <a:gdLst>
                                <a:gd name="T0" fmla="*/ 3 w 43"/>
                                <a:gd name="T1" fmla="*/ 78 h 100"/>
                                <a:gd name="T2" fmla="*/ 11 w 43"/>
                                <a:gd name="T3" fmla="*/ 87 h 100"/>
                                <a:gd name="T4" fmla="*/ 19 w 43"/>
                                <a:gd name="T5" fmla="*/ 96 h 100"/>
                                <a:gd name="T6" fmla="*/ 29 w 43"/>
                                <a:gd name="T7" fmla="*/ 100 h 100"/>
                                <a:gd name="T8" fmla="*/ 27 w 43"/>
                                <a:gd name="T9" fmla="*/ 83 h 100"/>
                                <a:gd name="T10" fmla="*/ 23 w 43"/>
                                <a:gd name="T11" fmla="*/ 77 h 100"/>
                                <a:gd name="T12" fmla="*/ 18 w 43"/>
                                <a:gd name="T13" fmla="*/ 71 h 100"/>
                                <a:gd name="T14" fmla="*/ 16 w 43"/>
                                <a:gd name="T15" fmla="*/ 62 h 100"/>
                                <a:gd name="T16" fmla="*/ 16 w 43"/>
                                <a:gd name="T17" fmla="*/ 38 h 100"/>
                                <a:gd name="T18" fmla="*/ 18 w 43"/>
                                <a:gd name="T19" fmla="*/ 28 h 100"/>
                                <a:gd name="T20" fmla="*/ 23 w 43"/>
                                <a:gd name="T21" fmla="*/ 22 h 100"/>
                                <a:gd name="T22" fmla="*/ 27 w 43"/>
                                <a:gd name="T23" fmla="*/ 16 h 100"/>
                                <a:gd name="T24" fmla="*/ 34 w 43"/>
                                <a:gd name="T25" fmla="*/ 13 h 100"/>
                                <a:gd name="T26" fmla="*/ 51 w 43"/>
                                <a:gd name="T27" fmla="*/ 13 h 100"/>
                                <a:gd name="T28" fmla="*/ 57 w 43"/>
                                <a:gd name="T29" fmla="*/ 16 h 100"/>
                                <a:gd name="T30" fmla="*/ 61 w 43"/>
                                <a:gd name="T31" fmla="*/ 22 h 100"/>
                                <a:gd name="T32" fmla="*/ 66 w 43"/>
                                <a:gd name="T33" fmla="*/ 28 h 100"/>
                                <a:gd name="T34" fmla="*/ 68 w 43"/>
                                <a:gd name="T35" fmla="*/ 38 h 100"/>
                                <a:gd name="T36" fmla="*/ 68 w 43"/>
                                <a:gd name="T37" fmla="*/ 62 h 100"/>
                                <a:gd name="T38" fmla="*/ 66 w 43"/>
                                <a:gd name="T39" fmla="*/ 71 h 100"/>
                                <a:gd name="T40" fmla="*/ 61 w 43"/>
                                <a:gd name="T41" fmla="*/ 77 h 100"/>
                                <a:gd name="T42" fmla="*/ 57 w 43"/>
                                <a:gd name="T43" fmla="*/ 83 h 100"/>
                                <a:gd name="T44" fmla="*/ 51 w 43"/>
                                <a:gd name="T45" fmla="*/ 86 h 100"/>
                                <a:gd name="T46" fmla="*/ 42 w 43"/>
                                <a:gd name="T47" fmla="*/ 86 h 100"/>
                                <a:gd name="T48" fmla="*/ 42 w 43"/>
                                <a:gd name="T49" fmla="*/ 100 h 100"/>
                                <a:gd name="T50" fmla="*/ 55 w 43"/>
                                <a:gd name="T51" fmla="*/ 100 h 100"/>
                                <a:gd name="T52" fmla="*/ 65 w 43"/>
                                <a:gd name="T53" fmla="*/ 96 h 100"/>
                                <a:gd name="T54" fmla="*/ 73 w 43"/>
                                <a:gd name="T55" fmla="*/ 87 h 100"/>
                                <a:gd name="T56" fmla="*/ 81 w 43"/>
                                <a:gd name="T57" fmla="*/ 78 h 100"/>
                                <a:gd name="T58" fmla="*/ 85 w 43"/>
                                <a:gd name="T59" fmla="*/ 66 h 100"/>
                                <a:gd name="T60" fmla="*/ 85 w 43"/>
                                <a:gd name="T61" fmla="*/ 34 h 100"/>
                                <a:gd name="T62" fmla="*/ 81 w 43"/>
                                <a:gd name="T63" fmla="*/ 22 h 100"/>
                                <a:gd name="T64" fmla="*/ 73 w 43"/>
                                <a:gd name="T65" fmla="*/ 13 h 100"/>
                                <a:gd name="T66" fmla="*/ 65 w 43"/>
                                <a:gd name="T67" fmla="*/ 4 h 100"/>
                                <a:gd name="T68" fmla="*/ 55 w 43"/>
                                <a:gd name="T69" fmla="*/ 0 h 100"/>
                                <a:gd name="T70" fmla="*/ 29 w 43"/>
                                <a:gd name="T71" fmla="*/ 0 h 100"/>
                                <a:gd name="T72" fmla="*/ 19 w 43"/>
                                <a:gd name="T73" fmla="*/ 4 h 100"/>
                                <a:gd name="T74" fmla="*/ 11 w 43"/>
                                <a:gd name="T75" fmla="*/ 13 h 100"/>
                                <a:gd name="T76" fmla="*/ 3 w 43"/>
                                <a:gd name="T77" fmla="*/ 22 h 100"/>
                                <a:gd name="T78" fmla="*/ 0 w 43"/>
                                <a:gd name="T79" fmla="*/ 34 h 100"/>
                                <a:gd name="T80" fmla="*/ 0 w 43"/>
                                <a:gd name="T81" fmla="*/ 65 h 100"/>
                                <a:gd name="T82" fmla="*/ 3 w 43"/>
                                <a:gd name="T83" fmla="*/ 78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3" h="100">
                                  <a:moveTo>
                                    <a:pt x="3" y="78"/>
                                  </a:moveTo>
                                  <a:lnTo>
                                    <a:pt x="11" y="87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8" y="38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42" y="86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5" y="96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81" y="78"/>
                                  </a:lnTo>
                                  <a:lnTo>
                                    <a:pt x="85" y="66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35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8550" y="776"/>
                            <a:ext cx="78" cy="132"/>
                          </a:xfrm>
                          <a:custGeom>
                            <a:avLst/>
                            <a:gdLst>
                              <a:gd name="T0" fmla="*/ 50 w 78"/>
                              <a:gd name="T1" fmla="*/ 48 h 132"/>
                              <a:gd name="T2" fmla="*/ 39 w 78"/>
                              <a:gd name="T3" fmla="*/ 53 h 132"/>
                              <a:gd name="T4" fmla="*/ 26 w 78"/>
                              <a:gd name="T5" fmla="*/ 68 h 132"/>
                              <a:gd name="T6" fmla="*/ 43 w 78"/>
                              <a:gd name="T7" fmla="*/ 69 h 132"/>
                              <a:gd name="T8" fmla="*/ 54 w 78"/>
                              <a:gd name="T9" fmla="*/ 74 h 132"/>
                              <a:gd name="T10" fmla="*/ 59 w 78"/>
                              <a:gd name="T11" fmla="*/ 86 h 132"/>
                              <a:gd name="T12" fmla="*/ 59 w 78"/>
                              <a:gd name="T13" fmla="*/ 99 h 132"/>
                              <a:gd name="T14" fmla="*/ 52 w 78"/>
                              <a:gd name="T15" fmla="*/ 110 h 132"/>
                              <a:gd name="T16" fmla="*/ 40 w 78"/>
                              <a:gd name="T17" fmla="*/ 117 h 132"/>
                              <a:gd name="T18" fmla="*/ 27 w 78"/>
                              <a:gd name="T19" fmla="*/ 117 h 132"/>
                              <a:gd name="T20" fmla="*/ 15 w 78"/>
                              <a:gd name="T21" fmla="*/ 114 h 132"/>
                              <a:gd name="T22" fmla="*/ 4 w 78"/>
                              <a:gd name="T23" fmla="*/ 109 h 132"/>
                              <a:gd name="T24" fmla="*/ 0 w 78"/>
                              <a:gd name="T25" fmla="*/ 124 h 132"/>
                              <a:gd name="T26" fmla="*/ 9 w 78"/>
                              <a:gd name="T27" fmla="*/ 128 h 132"/>
                              <a:gd name="T28" fmla="*/ 22 w 78"/>
                              <a:gd name="T29" fmla="*/ 131 h 132"/>
                              <a:gd name="T30" fmla="*/ 41 w 78"/>
                              <a:gd name="T31" fmla="*/ 132 h 132"/>
                              <a:gd name="T32" fmla="*/ 52 w 78"/>
                              <a:gd name="T33" fmla="*/ 129 h 132"/>
                              <a:gd name="T34" fmla="*/ 62 w 78"/>
                              <a:gd name="T35" fmla="*/ 124 h 132"/>
                              <a:gd name="T36" fmla="*/ 72 w 78"/>
                              <a:gd name="T37" fmla="*/ 112 h 132"/>
                              <a:gd name="T38" fmla="*/ 76 w 78"/>
                              <a:gd name="T39" fmla="*/ 103 h 132"/>
                              <a:gd name="T40" fmla="*/ 77 w 78"/>
                              <a:gd name="T41" fmla="*/ 86 h 132"/>
                              <a:gd name="T42" fmla="*/ 73 w 78"/>
                              <a:gd name="T43" fmla="*/ 74 h 132"/>
                              <a:gd name="T44" fmla="*/ 63 w 78"/>
                              <a:gd name="T45" fmla="*/ 64 h 132"/>
                              <a:gd name="T46" fmla="*/ 51 w 78"/>
                              <a:gd name="T47" fmla="*/ 59 h 132"/>
                              <a:gd name="T48" fmla="*/ 63 w 78"/>
                              <a:gd name="T49" fmla="*/ 54 h 132"/>
                              <a:gd name="T50" fmla="*/ 72 w 78"/>
                              <a:gd name="T51" fmla="*/ 43 h 132"/>
                              <a:gd name="T52" fmla="*/ 74 w 78"/>
                              <a:gd name="T53" fmla="*/ 25 h 132"/>
                              <a:gd name="T54" fmla="*/ 70 w 78"/>
                              <a:gd name="T55" fmla="*/ 13 h 132"/>
                              <a:gd name="T56" fmla="*/ 56 w 78"/>
                              <a:gd name="T57" fmla="*/ 2 h 132"/>
                              <a:gd name="T58" fmla="*/ 47 w 78"/>
                              <a:gd name="T59" fmla="*/ 0 h 132"/>
                              <a:gd name="T60" fmla="*/ 30 w 78"/>
                              <a:gd name="T61" fmla="*/ 0 h 132"/>
                              <a:gd name="T62" fmla="*/ 18 w 78"/>
                              <a:gd name="T63" fmla="*/ 2 h 132"/>
                              <a:gd name="T64" fmla="*/ 7 w 78"/>
                              <a:gd name="T65" fmla="*/ 5 h 132"/>
                              <a:gd name="T66" fmla="*/ 3 w 78"/>
                              <a:gd name="T67" fmla="*/ 25 h 132"/>
                              <a:gd name="T68" fmla="*/ 11 w 78"/>
                              <a:gd name="T69" fmla="*/ 21 h 132"/>
                              <a:gd name="T70" fmla="*/ 23 w 78"/>
                              <a:gd name="T71" fmla="*/ 16 h 132"/>
                              <a:gd name="T72" fmla="*/ 35 w 78"/>
                              <a:gd name="T73" fmla="*/ 14 h 132"/>
                              <a:gd name="T74" fmla="*/ 43 w 78"/>
                              <a:gd name="T75" fmla="*/ 15 h 132"/>
                              <a:gd name="T76" fmla="*/ 54 w 78"/>
                              <a:gd name="T77" fmla="*/ 21 h 132"/>
                              <a:gd name="T78" fmla="*/ 57 w 78"/>
                              <a:gd name="T79" fmla="*/ 32 h 132"/>
                              <a:gd name="T80" fmla="*/ 55 w 78"/>
                              <a:gd name="T81" fmla="*/ 4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8" h="132">
                                <a:moveTo>
                                  <a:pt x="55" y="44"/>
                                </a:moveTo>
                                <a:lnTo>
                                  <a:pt x="50" y="48"/>
                                </a:lnTo>
                                <a:lnTo>
                                  <a:pt x="45" y="52"/>
                                </a:lnTo>
                                <a:lnTo>
                                  <a:pt x="39" y="53"/>
                                </a:lnTo>
                                <a:lnTo>
                                  <a:pt x="26" y="53"/>
                                </a:lnTo>
                                <a:lnTo>
                                  <a:pt x="26" y="68"/>
                                </a:lnTo>
                                <a:lnTo>
                                  <a:pt x="37" y="68"/>
                                </a:lnTo>
                                <a:lnTo>
                                  <a:pt x="43" y="69"/>
                                </a:lnTo>
                                <a:lnTo>
                                  <a:pt x="50" y="70"/>
                                </a:lnTo>
                                <a:lnTo>
                                  <a:pt x="54" y="74"/>
                                </a:lnTo>
                                <a:lnTo>
                                  <a:pt x="57" y="79"/>
                                </a:lnTo>
                                <a:lnTo>
                                  <a:pt x="59" y="86"/>
                                </a:lnTo>
                                <a:lnTo>
                                  <a:pt x="59" y="95"/>
                                </a:lnTo>
                                <a:lnTo>
                                  <a:pt x="59" y="99"/>
                                </a:lnTo>
                                <a:lnTo>
                                  <a:pt x="56" y="105"/>
                                </a:lnTo>
                                <a:lnTo>
                                  <a:pt x="52" y="110"/>
                                </a:lnTo>
                                <a:lnTo>
                                  <a:pt x="47" y="115"/>
                                </a:lnTo>
                                <a:lnTo>
                                  <a:pt x="40" y="117"/>
                                </a:lnTo>
                                <a:lnTo>
                                  <a:pt x="33" y="117"/>
                                </a:lnTo>
                                <a:lnTo>
                                  <a:pt x="27" y="117"/>
                                </a:lnTo>
                                <a:lnTo>
                                  <a:pt x="21" y="116"/>
                                </a:lnTo>
                                <a:lnTo>
                                  <a:pt x="15" y="114"/>
                                </a:lnTo>
                                <a:lnTo>
                                  <a:pt x="9" y="111"/>
                                </a:lnTo>
                                <a:lnTo>
                                  <a:pt x="4" y="109"/>
                                </a:lnTo>
                                <a:lnTo>
                                  <a:pt x="0" y="106"/>
                                </a:lnTo>
                                <a:lnTo>
                                  <a:pt x="0" y="124"/>
                                </a:lnTo>
                                <a:lnTo>
                                  <a:pt x="4" y="126"/>
                                </a:lnTo>
                                <a:lnTo>
                                  <a:pt x="9" y="128"/>
                                </a:lnTo>
                                <a:lnTo>
                                  <a:pt x="15" y="130"/>
                                </a:lnTo>
                                <a:lnTo>
                                  <a:pt x="22" y="131"/>
                                </a:lnTo>
                                <a:lnTo>
                                  <a:pt x="28" y="132"/>
                                </a:lnTo>
                                <a:lnTo>
                                  <a:pt x="41" y="132"/>
                                </a:lnTo>
                                <a:lnTo>
                                  <a:pt x="47" y="131"/>
                                </a:lnTo>
                                <a:lnTo>
                                  <a:pt x="52" y="129"/>
                                </a:lnTo>
                                <a:lnTo>
                                  <a:pt x="57" y="127"/>
                                </a:lnTo>
                                <a:lnTo>
                                  <a:pt x="62" y="124"/>
                                </a:lnTo>
                                <a:lnTo>
                                  <a:pt x="69" y="117"/>
                                </a:lnTo>
                                <a:lnTo>
                                  <a:pt x="72" y="112"/>
                                </a:lnTo>
                                <a:lnTo>
                                  <a:pt x="74" y="108"/>
                                </a:lnTo>
                                <a:lnTo>
                                  <a:pt x="76" y="103"/>
                                </a:lnTo>
                                <a:lnTo>
                                  <a:pt x="77" y="97"/>
                                </a:lnTo>
                                <a:lnTo>
                                  <a:pt x="77" y="86"/>
                                </a:lnTo>
                                <a:lnTo>
                                  <a:pt x="76" y="81"/>
                                </a:lnTo>
                                <a:lnTo>
                                  <a:pt x="73" y="74"/>
                                </a:lnTo>
                                <a:lnTo>
                                  <a:pt x="68" y="68"/>
                                </a:lnTo>
                                <a:lnTo>
                                  <a:pt x="63" y="64"/>
                                </a:lnTo>
                                <a:lnTo>
                                  <a:pt x="56" y="61"/>
                                </a:lnTo>
                                <a:lnTo>
                                  <a:pt x="51" y="59"/>
                                </a:lnTo>
                                <a:lnTo>
                                  <a:pt x="57" y="57"/>
                                </a:lnTo>
                                <a:lnTo>
                                  <a:pt x="63" y="54"/>
                                </a:lnTo>
                                <a:lnTo>
                                  <a:pt x="67" y="49"/>
                                </a:lnTo>
                                <a:lnTo>
                                  <a:pt x="72" y="43"/>
                                </a:lnTo>
                                <a:lnTo>
                                  <a:pt x="74" y="37"/>
                                </a:lnTo>
                                <a:lnTo>
                                  <a:pt x="74" y="25"/>
                                </a:lnTo>
                                <a:lnTo>
                                  <a:pt x="73" y="20"/>
                                </a:lnTo>
                                <a:lnTo>
                                  <a:pt x="70" y="13"/>
                                </a:lnTo>
                                <a:lnTo>
                                  <a:pt x="63" y="7"/>
                                </a:lnTo>
                                <a:lnTo>
                                  <a:pt x="56" y="2"/>
                                </a:lnTo>
                                <a:lnTo>
                                  <a:pt x="51" y="1"/>
                                </a:lnTo>
                                <a:lnTo>
                                  <a:pt x="47" y="0"/>
                                </a:lnTo>
                                <a:lnTo>
                                  <a:pt x="42" y="0"/>
                                </a:lnTo>
                                <a:lnTo>
                                  <a:pt x="30" y="0"/>
                                </a:lnTo>
                                <a:lnTo>
                                  <a:pt x="24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7" y="5"/>
                                </a:lnTo>
                                <a:lnTo>
                                  <a:pt x="3" y="7"/>
                                </a:lnTo>
                                <a:lnTo>
                                  <a:pt x="3" y="25"/>
                                </a:lnTo>
                                <a:lnTo>
                                  <a:pt x="7" y="23"/>
                                </a:lnTo>
                                <a:lnTo>
                                  <a:pt x="11" y="21"/>
                                </a:lnTo>
                                <a:lnTo>
                                  <a:pt x="17" y="18"/>
                                </a:lnTo>
                                <a:lnTo>
                                  <a:pt x="23" y="16"/>
                                </a:lnTo>
                                <a:lnTo>
                                  <a:pt x="29" y="15"/>
                                </a:lnTo>
                                <a:lnTo>
                                  <a:pt x="35" y="14"/>
                                </a:lnTo>
                                <a:lnTo>
                                  <a:pt x="38" y="14"/>
                                </a:lnTo>
                                <a:lnTo>
                                  <a:pt x="43" y="15"/>
                                </a:lnTo>
                                <a:lnTo>
                                  <a:pt x="48" y="17"/>
                                </a:lnTo>
                                <a:lnTo>
                                  <a:pt x="54" y="21"/>
                                </a:lnTo>
                                <a:lnTo>
                                  <a:pt x="56" y="26"/>
                                </a:lnTo>
                                <a:lnTo>
                                  <a:pt x="57" y="32"/>
                                </a:lnTo>
                                <a:lnTo>
                                  <a:pt x="57" y="39"/>
                                </a:lnTo>
                                <a:lnTo>
                                  <a:pt x="5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3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8657" y="778"/>
                            <a:ext cx="62" cy="128"/>
                          </a:xfrm>
                          <a:custGeom>
                            <a:avLst/>
                            <a:gdLst>
                              <a:gd name="T0" fmla="*/ 23 w 62"/>
                              <a:gd name="T1" fmla="*/ 29 h 128"/>
                              <a:gd name="T2" fmla="*/ 23 w 62"/>
                              <a:gd name="T3" fmla="*/ 114 h 128"/>
                              <a:gd name="T4" fmla="*/ 0 w 62"/>
                              <a:gd name="T5" fmla="*/ 114 h 128"/>
                              <a:gd name="T6" fmla="*/ 0 w 62"/>
                              <a:gd name="T7" fmla="*/ 127 h 128"/>
                              <a:gd name="T8" fmla="*/ 62 w 62"/>
                              <a:gd name="T9" fmla="*/ 127 h 128"/>
                              <a:gd name="T10" fmla="*/ 62 w 62"/>
                              <a:gd name="T11" fmla="*/ 114 h 128"/>
                              <a:gd name="T12" fmla="*/ 39 w 62"/>
                              <a:gd name="T13" fmla="*/ 114 h 128"/>
                              <a:gd name="T14" fmla="*/ 39 w 62"/>
                              <a:gd name="T15" fmla="*/ 0 h 128"/>
                              <a:gd name="T16" fmla="*/ 26 w 62"/>
                              <a:gd name="T17" fmla="*/ 0 h 128"/>
                              <a:gd name="T18" fmla="*/ 25 w 62"/>
                              <a:gd name="T19" fmla="*/ 6 h 128"/>
                              <a:gd name="T20" fmla="*/ 23 w 62"/>
                              <a:gd name="T21" fmla="*/ 11 h 128"/>
                              <a:gd name="T22" fmla="*/ 19 w 62"/>
                              <a:gd name="T23" fmla="*/ 14 h 128"/>
                              <a:gd name="T24" fmla="*/ 15 w 62"/>
                              <a:gd name="T25" fmla="*/ 16 h 128"/>
                              <a:gd name="T26" fmla="*/ 8 w 62"/>
                              <a:gd name="T27" fmla="*/ 17 h 128"/>
                              <a:gd name="T28" fmla="*/ 0 w 62"/>
                              <a:gd name="T29" fmla="*/ 17 h 128"/>
                              <a:gd name="T30" fmla="*/ 0 w 62"/>
                              <a:gd name="T31" fmla="*/ 29 h 128"/>
                              <a:gd name="T32" fmla="*/ 23 w 62"/>
                              <a:gd name="T33" fmla="*/ 2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128">
                                <a:moveTo>
                                  <a:pt x="23" y="29"/>
                                </a:move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27"/>
                                </a:lnTo>
                                <a:lnTo>
                                  <a:pt x="62" y="127"/>
                                </a:lnTo>
                                <a:lnTo>
                                  <a:pt x="62" y="114"/>
                                </a:lnTo>
                                <a:lnTo>
                                  <a:pt x="39" y="114"/>
                                </a:lnTo>
                                <a:lnTo>
                                  <a:pt x="39" y="0"/>
                                </a:lnTo>
                                <a:lnTo>
                                  <a:pt x="26" y="0"/>
                                </a:lnTo>
                                <a:lnTo>
                                  <a:pt x="25" y="6"/>
                                </a:lnTo>
                                <a:lnTo>
                                  <a:pt x="23" y="11"/>
                                </a:lnTo>
                                <a:lnTo>
                                  <a:pt x="19" y="14"/>
                                </a:lnTo>
                                <a:lnTo>
                                  <a:pt x="15" y="16"/>
                                </a:lnTo>
                                <a:lnTo>
                                  <a:pt x="8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29"/>
                                </a:lnTo>
                                <a:lnTo>
                                  <a:pt x="2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3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14B96" id="Group 9" o:spid="_x0000_s1026" style="position:absolute;left:0;text-align:left;margin-left:278.4pt;margin-top:22.35pt;width:219.8pt;height:52.1pt;z-index:-251658240;mso-position-horizontal-relative:page;mso-position-vertical-relative:page" coordorigin="5568,447" coordsize="4396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" o:allowincell="f">
                <v:rect id="Rectangle 10" o:spid="_x0000_s1027" style="position:absolute;left:5569;top:447;width:440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754AD20" w14:textId="77777777" w:rsidR="00BC13E0" w:rsidRDefault="00BC13E0">
                        <w:pPr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D0EBC13" wp14:editId="7951EB08">
                              <wp:extent cx="2790825" cy="657225"/>
                              <wp:effectExtent l="0" t="0" r="9525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908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682551B" w14:textId="77777777" w:rsidR="00BC13E0" w:rsidRDefault="00BC13E0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1" o:spid="_x0000_s1028" style="position:absolute;left:7310;top:662;width:21;height:0;visibility:visible;mso-wrap-style:square;v-text-anchor:top" coordsize="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" path="m,l20,e" filled="f" strokecolor="#243561" strokeweight=".46506mm">
                  <v:path arrowok="t" o:connecttype="custom" o:connectlocs="0,0;20,0" o:connectangles="0,0"/>
                </v:shape>
                <v:group id="Group 12" o:spid="_x0000_s1029" style="position:absolute;left:7352;top:576;width:43;height:100" coordorigin="7352,576" coordsize="4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0" style="position:absolute;left:7352;top:576;width:43;height:100;visibility:visible;mso-wrap-style:square;v-text-anchor:top" coordsize="4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" path="m34,86l27,83r2,17l42,100r,-14l34,86xe" fillcolor="#243561" stroked="f">
                    <v:path arrowok="t" o:connecttype="custom" o:connectlocs="34,86;27,83;29,100;42,100;42,86;34,86" o:connectangles="0,0,0,0,0,0"/>
                  </v:shape>
                  <v:shape id="Freeform 14" o:spid="_x0000_s1031" style="position:absolute;left:7352;top:576;width:43;height:100;visibility:visible;mso-wrap-style:square;v-text-anchor:top" coordsize="4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" path="m3,78r8,9l19,96r10,4l27,83,23,77,18,71,16,62r,-24l18,28r5,-6l27,16r7,-3l51,13r6,3l61,22r5,6l68,38r,24l66,71r-5,6l57,83r-6,3l42,86r,14l55,100,65,96r8,-9l81,78,85,66r,-32l81,22,73,13,65,4,55,,29,,19,4r-8,9l3,22,,34,,65,3,78xe" fillcolor="#243561" stroked="f">
                    <v:path arrowok="t" o:connecttype="custom" o:connectlocs="3,78;11,87;19,96;29,100;27,83;23,77;18,71;16,62;16,38;18,28;23,22;27,16;34,13;51,13;57,16;61,22;66,28;68,38;68,62;66,71;61,77;57,83;51,86;42,86;42,100;55,100;65,96;73,87;81,78;85,66;85,34;81,22;73,13;65,4;55,0;29,0;19,4;11,13;3,22;0,34;0,65;3,78" o:connectangles="0,0,0,0,0,0,0,0,0,0,0,0,0,0,0,0,0,0,0,0,0,0,0,0,0,0,0,0,0,0,0,0,0,0,0,0,0,0,0,0,0,0"/>
                  </v:shape>
                </v:group>
                <v:shape id="Freeform 15" o:spid="_x0000_s1032" style="position:absolute;left:7457;top:662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" path="m,l20,e" filled="f" strokecolor="#243561" strokeweight=".46506mm">
                  <v:path arrowok="t" o:connecttype="custom" o:connectlocs="0,0;20,0" o:connectangles="0,0"/>
                </v:shape>
                <v:shape id="Freeform 16" o:spid="_x0000_s1033" style="position:absolute;left:7071;top:578;width:70;height:96;visibility:visible;mso-wrap-style:square;v-text-anchor:top" coordsize="7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" path="m19,82l69,11,69,,2,r,13l49,13,,83,,95r70,l70,82r-51,xe" fillcolor="#243561" stroked="f">
                  <v:path arrowok="t" o:connecttype="custom" o:connectlocs="19,82;69,11;69,0;2,0;2,13;49,13;0,83;0,95;70,95;70,82;19,82" o:connectangles="0,0,0,0,0,0,0,0,0,0,0"/>
                </v:shape>
                <v:group id="Group 17" o:spid="_x0000_s1034" style="position:absolute;left:7204;top:576;width:43;height:100" coordorigin="7204,576" coordsize="4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035" style="position:absolute;left:7204;top:576;width:43;height:100;visibility:visible;mso-wrap-style:square;v-text-anchor:top" coordsize="4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" path="m34,86l27,83r2,17l42,100r,-14l34,86xe" fillcolor="#243561" stroked="f">
                    <v:path arrowok="t" o:connecttype="custom" o:connectlocs="34,86;27,83;29,100;42,100;42,86;34,86" o:connectangles="0,0,0,0,0,0"/>
                  </v:shape>
                  <v:shape id="Freeform 19" o:spid="_x0000_s1036" style="position:absolute;left:7204;top:576;width:43;height:100;visibility:visible;mso-wrap-style:square;v-text-anchor:top" coordsize="4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" path="m3,78r8,9l19,96r10,4l27,83,23,77,18,71,16,62r,-24l18,28r5,-6l27,16r7,-3l51,13r6,3l61,22r5,6l68,38r,24l66,71r-5,6l57,83r-6,3l42,86r,14l55,100,65,96r8,-9l81,78,85,66r,-32l81,22,73,13,65,4,55,,29,,19,4r-8,9l3,22,,34,,65,3,78xe" fillcolor="#243561" stroked="f">
                    <v:path arrowok="t" o:connecttype="custom" o:connectlocs="3,78;11,87;19,96;29,100;27,83;23,77;18,71;16,62;16,38;18,28;23,22;27,16;34,13;51,13;57,16;61,22;66,28;68,38;68,62;66,71;61,77;57,83;51,86;42,86;42,100;55,100;65,96;73,87;81,78;85,66;85,34;81,22;73,13;65,4;55,0;29,0;19,4;11,13;3,22;0,34;0,65;3,78" o:connectangles="0,0,0,0,0,0,0,0,0,0,0,0,0,0,0,0,0,0,0,0,0,0,0,0,0,0,0,0,0,0,0,0,0,0,0,0,0,0,0,0,0,0"/>
                  </v:shape>
                </v:group>
                <v:shape id="Freeform 20" o:spid="_x0000_s1037" style="position:absolute;left:8550;top:776;width:78;height:132;visibility:visible;mso-wrap-style:square;v-text-anchor:top" coordsize="7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" path="m55,44r-5,4l45,52r-6,1l26,53r,15l37,68r6,1l50,70r4,4l57,79r2,7l59,95r,4l56,105r-4,5l47,115r-7,2l33,117r-6,l21,116r-6,-2l9,111,4,109,,106r,18l4,126r5,2l15,130r7,1l28,132r13,l47,131r5,-2l57,127r5,-3l69,117r3,-5l74,108r2,-5l77,97r,-11l76,81,73,74,68,68,63,64,56,61,51,59r6,-2l63,54r4,-5l72,43r2,-6l74,25,73,20,70,13,63,7,56,2,51,1,47,,42,,30,,24,,18,2,12,4,7,5,3,7r,18l7,23r4,-2l17,18r6,-2l29,15r6,-1l38,14r5,1l48,17r6,4l56,26r1,6l57,39r-2,5xe" fillcolor="#243561" stroked="f">
                  <v:path arrowok="t" o:connecttype="custom" o:connectlocs="50,48;39,53;26,68;43,69;54,74;59,86;59,99;52,110;40,117;27,117;15,114;4,109;0,124;9,128;22,131;41,132;52,129;62,124;72,112;76,103;77,86;73,74;63,64;51,59;63,54;72,43;74,25;70,13;56,2;47,0;30,0;18,2;7,5;3,25;11,21;23,16;35,14;43,15;54,21;57,32;55,44" o:connectangles="0,0,0,0,0,0,0,0,0,0,0,0,0,0,0,0,0,0,0,0,0,0,0,0,0,0,0,0,0,0,0,0,0,0,0,0,0,0,0,0,0"/>
                </v:shape>
                <v:shape id="Freeform 21" o:spid="_x0000_s1038" style="position:absolute;left:8657;top:778;width:62;height:128;visibility:visible;mso-wrap-style:square;v-text-anchor:top" coordsize="6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" path="m23,29r,85l,114r,13l62,127r,-13l39,114,39,,26,,25,6r-2,5l19,14r-4,2l8,17,,17,,29r23,xe" fillcolor="#243561" stroked="f">
                  <v:path arrowok="t" o:connecttype="custom" o:connectlocs="23,29;23,114;0,114;0,127;62,127;62,114;39,114;39,0;26,0;25,6;23,11;19,14;15,16;8,17;0,17;0,29;23,29" o:connectangles="0,0,0,0,0,0,0,0,0,0,0,0,0,0,0,0,0"/>
                </v:shape>
                <w10:wrap anchorx="page" anchory="page"/>
              </v:group>
            </w:pict>
          </mc:Fallback>
        </mc:AlternateContent>
      </w:r>
      <w:r w:rsidR="0023499F">
        <w:rPr>
          <w:noProof/>
          <w:sz w:val="10"/>
          <w:szCs w:val="10"/>
        </w:rPr>
        <w:drawing>
          <wp:inline distT="0" distB="0" distL="0" distR="0" wp14:anchorId="2D972016" wp14:editId="19B6A577">
            <wp:extent cx="2867025" cy="69532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2D6E42" w14:textId="77777777" w:rsidR="00CD0E89" w:rsidRDefault="00CD0E89">
      <w:pPr>
        <w:widowControl w:val="0"/>
        <w:autoSpaceDE w:val="0"/>
        <w:autoSpaceDN w:val="0"/>
        <w:adjustRightInd w:val="0"/>
        <w:ind w:left="105"/>
        <w:rPr>
          <w:sz w:val="10"/>
          <w:szCs w:val="10"/>
        </w:rPr>
      </w:pPr>
    </w:p>
    <w:p w14:paraId="2ED487D4" w14:textId="48E902D6" w:rsidR="00CF14C5" w:rsidRDefault="00CF14C5" w:rsidP="005C5760">
      <w:pPr>
        <w:ind w:left="567"/>
        <w:rPr>
          <w:sz w:val="14"/>
        </w:rPr>
      </w:pPr>
    </w:p>
    <w:p w14:paraId="063DD738" w14:textId="77777777" w:rsidR="002B273B" w:rsidRDefault="002B273B" w:rsidP="002B273B">
      <w:pPr>
        <w:spacing w:before="100" w:beforeAutospacing="1" w:after="100" w:afterAutospacing="1"/>
        <w:jc w:val="center"/>
        <w:outlineLvl w:val="1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Instrukcja transportu i magazynowania rynien, rur i kształtek Bryza STAL</w:t>
      </w:r>
    </w:p>
    <w:p w14:paraId="0D7638E4" w14:textId="77777777" w:rsidR="002B273B" w:rsidRPr="00F72BA1" w:rsidRDefault="002B273B" w:rsidP="002B273B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</w:rPr>
      </w:pPr>
      <w:r w:rsidRPr="00F72BA1">
        <w:rPr>
          <w:rFonts w:asciiTheme="minorHAnsi" w:hAnsiTheme="minorHAnsi" w:cstheme="minorHAnsi"/>
          <w:b/>
          <w:bCs/>
        </w:rPr>
        <w:t>Elementy długie (rynny, rury)</w:t>
      </w:r>
    </w:p>
    <w:p w14:paraId="0B71497D" w14:textId="77777777" w:rsidR="002B273B" w:rsidRPr="00F72BA1" w:rsidRDefault="002B273B" w:rsidP="002B273B">
      <w:pPr>
        <w:rPr>
          <w:rFonts w:asciiTheme="minorHAnsi" w:eastAsiaTheme="minorHAnsi" w:hAnsiTheme="minorHAnsi" w:cstheme="minorHAnsi"/>
          <w:lang w:eastAsia="en-US"/>
        </w:rPr>
      </w:pPr>
      <w:r w:rsidRPr="00F72BA1">
        <w:rPr>
          <w:rFonts w:asciiTheme="minorHAnsi" w:hAnsiTheme="minorHAnsi" w:cstheme="minorHAnsi"/>
        </w:rPr>
        <w:t>1. Rynny i rury spustowe należy magazynować i transportować w pozycji poziomej.</w:t>
      </w:r>
    </w:p>
    <w:p w14:paraId="141CFEE7" w14:textId="77777777" w:rsidR="002B273B" w:rsidRPr="00F72BA1" w:rsidRDefault="002B273B" w:rsidP="002B273B">
      <w:pPr>
        <w:rPr>
          <w:rFonts w:asciiTheme="minorHAnsi" w:hAnsiTheme="minorHAnsi" w:cstheme="minorHAnsi"/>
        </w:rPr>
      </w:pPr>
      <w:r w:rsidRPr="00F72BA1">
        <w:rPr>
          <w:rFonts w:asciiTheme="minorHAnsi" w:hAnsiTheme="minorHAnsi" w:cstheme="minorHAnsi"/>
        </w:rPr>
        <w:t>2. Dopuszczalna wysokość składowania długich elementów w stosie wynosi 1 m.</w:t>
      </w:r>
    </w:p>
    <w:p w14:paraId="376BAA20" w14:textId="7C207D65" w:rsidR="002B273B" w:rsidRPr="00F72BA1" w:rsidRDefault="002B273B" w:rsidP="002B273B">
      <w:pPr>
        <w:rPr>
          <w:rFonts w:asciiTheme="minorHAnsi" w:hAnsiTheme="minorHAnsi" w:cstheme="minorHAnsi"/>
        </w:rPr>
      </w:pPr>
      <w:r w:rsidRPr="00F72BA1">
        <w:rPr>
          <w:rFonts w:asciiTheme="minorHAnsi" w:hAnsiTheme="minorHAnsi" w:cstheme="minorHAnsi"/>
        </w:rPr>
        <w:t>3. Pierwszą warstwę elementów długich należy składować na paletach dostarczonych przez producenta lub na  płaskiej powierzchni, na podkładkach, stykającymi się z nimi na całej długości.</w:t>
      </w:r>
    </w:p>
    <w:p w14:paraId="386A6F08" w14:textId="77777777" w:rsidR="002B273B" w:rsidRPr="00F72BA1" w:rsidRDefault="002B273B" w:rsidP="002B273B">
      <w:pPr>
        <w:jc w:val="both"/>
        <w:rPr>
          <w:rFonts w:asciiTheme="minorHAnsi" w:hAnsiTheme="minorHAnsi" w:cstheme="minorHAnsi"/>
        </w:rPr>
      </w:pPr>
      <w:r w:rsidRPr="00F72BA1">
        <w:rPr>
          <w:rFonts w:asciiTheme="minorHAnsi" w:hAnsiTheme="minorHAnsi" w:cstheme="minorHAnsi"/>
        </w:rPr>
        <w:t>4.</w:t>
      </w:r>
      <w:r w:rsidRPr="00F72BA1">
        <w:rPr>
          <w:rFonts w:asciiTheme="minorHAnsi" w:hAnsiTheme="minorHAnsi" w:cstheme="minorHAnsi"/>
          <w:color w:val="00B050"/>
        </w:rPr>
        <w:t xml:space="preserve"> </w:t>
      </w:r>
      <w:r w:rsidRPr="00F72BA1">
        <w:rPr>
          <w:rFonts w:asciiTheme="minorHAnsi" w:hAnsiTheme="minorHAnsi" w:cstheme="minorHAnsi"/>
        </w:rPr>
        <w:t>W celu uniknięcia uszkodzeń mechanicznych ostre lub kanciaste krawędzie profili stalowych stykających się z rynną i rurą należy starannie zabezpieczyć na magazynie i podczas transportu.</w:t>
      </w:r>
    </w:p>
    <w:p w14:paraId="663264D7" w14:textId="617B8456" w:rsidR="002B273B" w:rsidRPr="007730C1" w:rsidRDefault="002B273B" w:rsidP="002B273B">
      <w:pPr>
        <w:rPr>
          <w:rFonts w:asciiTheme="minorHAnsi" w:hAnsiTheme="minorHAnsi" w:cstheme="minorHAnsi"/>
        </w:rPr>
      </w:pPr>
      <w:r w:rsidRPr="007730C1">
        <w:rPr>
          <w:rFonts w:asciiTheme="minorHAnsi" w:hAnsiTheme="minorHAnsi" w:cstheme="minorHAnsi"/>
        </w:rPr>
        <w:t>5. Rury i rynny należy przechowywać w zadaszonym, suchym miejscu w celu zabezpieczenia przed deszczem, wilgocią oraz nadmiernym promieniowaniem słonecznym.</w:t>
      </w:r>
    </w:p>
    <w:p w14:paraId="561387B9" w14:textId="493AAD2A" w:rsidR="002B273B" w:rsidRPr="00F72BA1" w:rsidRDefault="002B273B" w:rsidP="002B273B">
      <w:pPr>
        <w:rPr>
          <w:rFonts w:asciiTheme="minorHAnsi" w:hAnsiTheme="minorHAnsi" w:cstheme="minorHAnsi"/>
        </w:rPr>
      </w:pPr>
      <w:r w:rsidRPr="00F72BA1">
        <w:rPr>
          <w:rFonts w:asciiTheme="minorHAnsi" w:hAnsiTheme="minorHAnsi" w:cstheme="minorHAnsi"/>
        </w:rPr>
        <w:t>6. Rury i rynny należy przechowywać w oryginalnym opakowaniu aż do momentu montażu.</w:t>
      </w:r>
    </w:p>
    <w:p w14:paraId="384A7C46" w14:textId="2A097E2F" w:rsidR="002B273B" w:rsidRPr="00F72BA1" w:rsidRDefault="002B273B" w:rsidP="002B273B">
      <w:pPr>
        <w:rPr>
          <w:rFonts w:asciiTheme="minorHAnsi" w:hAnsiTheme="minorHAnsi" w:cstheme="minorHAnsi"/>
        </w:rPr>
      </w:pPr>
      <w:r w:rsidRPr="00F72BA1">
        <w:rPr>
          <w:rFonts w:asciiTheme="minorHAnsi" w:hAnsiTheme="minorHAnsi" w:cstheme="minorHAnsi"/>
        </w:rPr>
        <w:t>7. Podczas transportu ładunek należy unieruchomić np. pasami.</w:t>
      </w:r>
    </w:p>
    <w:p w14:paraId="1C8E51BD" w14:textId="02C711FB" w:rsidR="002B273B" w:rsidRPr="00F72BA1" w:rsidRDefault="002B273B" w:rsidP="002B273B">
      <w:pPr>
        <w:rPr>
          <w:rFonts w:asciiTheme="minorHAnsi" w:hAnsiTheme="minorHAnsi" w:cstheme="minorHAnsi"/>
        </w:rPr>
      </w:pPr>
      <w:r w:rsidRPr="00F72BA1">
        <w:rPr>
          <w:rFonts w:asciiTheme="minorHAnsi" w:hAnsiTheme="minorHAnsi" w:cstheme="minorHAnsi"/>
        </w:rPr>
        <w:t>8. Podczas rozładunku nie należy przeciągać wyrobów po podłożu lub innym składowanym wyrobie, aby uniknąć ich uszkodzenia.</w:t>
      </w:r>
    </w:p>
    <w:p w14:paraId="1AE27E01" w14:textId="77777777" w:rsidR="002B273B" w:rsidRPr="00F72BA1" w:rsidRDefault="002B273B" w:rsidP="00F72BA1">
      <w:pPr>
        <w:spacing w:before="120" w:after="120"/>
        <w:rPr>
          <w:rFonts w:asciiTheme="minorHAnsi" w:hAnsiTheme="minorHAnsi" w:cstheme="minorHAnsi"/>
          <w:b/>
          <w:bCs/>
        </w:rPr>
      </w:pPr>
      <w:r w:rsidRPr="00F72BA1">
        <w:rPr>
          <w:rFonts w:asciiTheme="minorHAnsi" w:hAnsiTheme="minorHAnsi" w:cstheme="minorHAnsi"/>
          <w:b/>
          <w:bCs/>
        </w:rPr>
        <w:t>Kształtki rynnowe</w:t>
      </w:r>
    </w:p>
    <w:p w14:paraId="7E08A4A2" w14:textId="77777777" w:rsidR="002B273B" w:rsidRPr="00F72BA1" w:rsidRDefault="002B273B" w:rsidP="002B273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F72BA1">
        <w:rPr>
          <w:rFonts w:asciiTheme="minorHAnsi" w:hAnsiTheme="minorHAnsi" w:cstheme="minorHAnsi"/>
        </w:rPr>
        <w:t>Kształtki pakowane w tekturowe pudła powinny być składowane i transportowane pod zadaszeniem.</w:t>
      </w:r>
    </w:p>
    <w:p w14:paraId="2CA0C481" w14:textId="77777777" w:rsidR="002B273B" w:rsidRPr="00F72BA1" w:rsidRDefault="002B273B" w:rsidP="002B273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F72BA1">
        <w:rPr>
          <w:rFonts w:asciiTheme="minorHAnsi" w:hAnsiTheme="minorHAnsi" w:cstheme="minorHAnsi"/>
        </w:rPr>
        <w:t>Kartony należy składować w suchym pomieszczeniu, w celu zabezpieczenia przed opadami i wilgocią.</w:t>
      </w:r>
    </w:p>
    <w:p w14:paraId="2E9F40D6" w14:textId="77777777" w:rsidR="002B273B" w:rsidRPr="00F72BA1" w:rsidRDefault="002B273B" w:rsidP="00F72BA1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F72BA1">
        <w:rPr>
          <w:rFonts w:asciiTheme="minorHAnsi" w:hAnsiTheme="minorHAnsi" w:cstheme="minorHAnsi"/>
        </w:rPr>
        <w:t xml:space="preserve"> Ładunek w czasie transportu musi być unieruchomiony. </w:t>
      </w:r>
    </w:p>
    <w:p w14:paraId="2E871F85" w14:textId="77777777" w:rsidR="002B273B" w:rsidRPr="00F72BA1" w:rsidRDefault="002B273B" w:rsidP="002B273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F72BA1">
        <w:rPr>
          <w:rFonts w:asciiTheme="minorHAnsi" w:hAnsiTheme="minorHAnsi" w:cstheme="minorHAnsi"/>
        </w:rPr>
        <w:t xml:space="preserve"> Zaleca się, aby ładunek i rozładunek (pojedyncze opakowania) był przeprowadzany ręcznie z należytą starannością (nie wolno rzucać kartonami) a w przypadku stosowania sprzętu mechanicznego nie wolno dopuszczać do miejscowego zgniatania elementów, bądź opakowań. </w:t>
      </w:r>
    </w:p>
    <w:p w14:paraId="10D0F9A0" w14:textId="77777777" w:rsidR="002B273B" w:rsidRPr="00F72BA1" w:rsidRDefault="002B273B" w:rsidP="00F72BA1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F72BA1">
        <w:rPr>
          <w:rFonts w:asciiTheme="minorHAnsi" w:hAnsiTheme="minorHAnsi" w:cstheme="minorHAnsi"/>
        </w:rPr>
        <w:t xml:space="preserve">Większość kształtek pakowana jest w indywidualne worki foliowe. Nie należy wystawiać tak opakowanych kształtek na długotrwałe i bezpośrednie działanie promieni słonecznych. </w:t>
      </w:r>
    </w:p>
    <w:p w14:paraId="2E1EB28C" w14:textId="3FA602EC" w:rsidR="005C5760" w:rsidRPr="007730C1" w:rsidRDefault="005C5760" w:rsidP="005C5760">
      <w:pPr>
        <w:ind w:left="567"/>
        <w:rPr>
          <w:rFonts w:asciiTheme="minorHAnsi" w:hAnsiTheme="minorHAnsi" w:cstheme="minorHAnsi"/>
          <w:color w:val="FF0000"/>
        </w:rPr>
      </w:pPr>
    </w:p>
    <w:p w14:paraId="13DB610F" w14:textId="6C332D36" w:rsidR="007730C1" w:rsidRPr="007730C1" w:rsidRDefault="007730C1" w:rsidP="007730C1">
      <w:pPr>
        <w:rPr>
          <w:rFonts w:asciiTheme="minorHAnsi" w:hAnsiTheme="minorHAnsi" w:cstheme="minorHAnsi"/>
          <w:b/>
          <w:bCs/>
          <w:color w:val="FF0000"/>
        </w:rPr>
      </w:pPr>
    </w:p>
    <w:p w14:paraId="5ECADF70" w14:textId="0D7D1D58" w:rsidR="007730C1" w:rsidRPr="007730C1" w:rsidRDefault="007730C1" w:rsidP="007730C1">
      <w:pPr>
        <w:rPr>
          <w:rFonts w:asciiTheme="minorHAnsi" w:hAnsiTheme="minorHAnsi" w:cstheme="minorHAnsi"/>
          <w:b/>
          <w:bCs/>
        </w:rPr>
      </w:pPr>
      <w:r w:rsidRPr="007730C1">
        <w:rPr>
          <w:rFonts w:asciiTheme="minorHAnsi" w:hAnsiTheme="minorHAnsi" w:cstheme="minorHAnsi"/>
          <w:b/>
          <w:bCs/>
        </w:rPr>
        <w:t>Pakowanie</w:t>
      </w:r>
    </w:p>
    <w:p w14:paraId="01A6732F" w14:textId="2B06425E" w:rsidR="007730C1" w:rsidRDefault="007730C1" w:rsidP="007730C1">
      <w:pPr>
        <w:pStyle w:val="Akapitzlist"/>
        <w:numPr>
          <w:ilvl w:val="3"/>
          <w:numId w:val="1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Kształtki – kształtki rynnowe i rurowe pakowane są pojedynczo w worki foliowe </w:t>
      </w:r>
      <w:r w:rsidR="00193FA9">
        <w:rPr>
          <w:rFonts w:asciiTheme="minorHAnsi" w:hAnsiTheme="minorHAnsi" w:cstheme="minorHAnsi"/>
        </w:rPr>
        <w:t>następnie</w:t>
      </w:r>
      <w:r>
        <w:rPr>
          <w:rFonts w:asciiTheme="minorHAnsi" w:hAnsiTheme="minorHAnsi" w:cstheme="minorHAnsi"/>
        </w:rPr>
        <w:t xml:space="preserve"> </w:t>
      </w:r>
      <w:r w:rsidR="00193FA9">
        <w:rPr>
          <w:rFonts w:asciiTheme="minorHAnsi" w:hAnsiTheme="minorHAnsi" w:cstheme="minorHAnsi"/>
        </w:rPr>
        <w:t>umieszczane</w:t>
      </w:r>
      <w:r>
        <w:rPr>
          <w:rFonts w:asciiTheme="minorHAnsi" w:hAnsiTheme="minorHAnsi" w:cstheme="minorHAnsi"/>
        </w:rPr>
        <w:t xml:space="preserve"> </w:t>
      </w:r>
      <w:r w:rsidR="00193FA9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karto</w:t>
      </w:r>
      <w:r w:rsidR="00193FA9">
        <w:rPr>
          <w:rFonts w:asciiTheme="minorHAnsi" w:hAnsiTheme="minorHAnsi" w:cstheme="minorHAnsi"/>
        </w:rPr>
        <w:t>nu</w:t>
      </w:r>
      <w:r>
        <w:rPr>
          <w:rFonts w:asciiTheme="minorHAnsi" w:hAnsiTheme="minorHAnsi" w:cstheme="minorHAnsi"/>
        </w:rPr>
        <w:t xml:space="preserve"> zbiorcze</w:t>
      </w:r>
      <w:r w:rsidR="00193FA9">
        <w:rPr>
          <w:rFonts w:asciiTheme="minorHAnsi" w:hAnsiTheme="minorHAnsi" w:cstheme="minorHAnsi"/>
        </w:rPr>
        <w:t>go</w:t>
      </w:r>
      <w:r>
        <w:rPr>
          <w:rFonts w:asciiTheme="minorHAnsi" w:hAnsiTheme="minorHAnsi" w:cstheme="minorHAnsi"/>
        </w:rPr>
        <w:t>.</w:t>
      </w:r>
    </w:p>
    <w:p w14:paraId="25827A9C" w14:textId="508522FB" w:rsidR="007730C1" w:rsidRDefault="007730C1" w:rsidP="007730C1">
      <w:pPr>
        <w:pStyle w:val="Akapitzlist"/>
        <w:numPr>
          <w:ilvl w:val="3"/>
          <w:numId w:val="1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Rynny – pakowane są</w:t>
      </w:r>
      <w:r w:rsidR="00193FA9" w:rsidRPr="00193FA9">
        <w:t xml:space="preserve"> </w:t>
      </w:r>
      <w:r w:rsidR="00193FA9" w:rsidRPr="00193FA9">
        <w:rPr>
          <w:rFonts w:asciiTheme="minorHAnsi" w:hAnsiTheme="minorHAnsi" w:cstheme="minorHAnsi"/>
        </w:rPr>
        <w:t>każda w osobny rękaw foliowy</w:t>
      </w:r>
      <w:r w:rsidR="00193FA9">
        <w:rPr>
          <w:rFonts w:asciiTheme="minorHAnsi" w:hAnsiTheme="minorHAnsi" w:cstheme="minorHAnsi"/>
        </w:rPr>
        <w:t xml:space="preserve"> </w:t>
      </w:r>
      <w:r w:rsidR="00B76F3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 po 5 sztuk w wiązce ).</w:t>
      </w:r>
    </w:p>
    <w:p w14:paraId="3C80B125" w14:textId="5C9D0E9B" w:rsidR="007730C1" w:rsidRPr="007730C1" w:rsidRDefault="007730C1" w:rsidP="007730C1">
      <w:pPr>
        <w:pStyle w:val="Akapitzlist"/>
        <w:numPr>
          <w:ilvl w:val="3"/>
          <w:numId w:val="1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Rury spustowe </w:t>
      </w:r>
      <w:r w:rsidR="00B76F31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pakowane są pojedynczo w rękawy foliowe.</w:t>
      </w:r>
    </w:p>
    <w:sectPr w:rsidR="007730C1" w:rsidRPr="007730C1" w:rsidSect="00FD11DB">
      <w:type w:val="continuous"/>
      <w:pgSz w:w="11920" w:h="16840"/>
      <w:pgMar w:top="426" w:right="721" w:bottom="280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2B1C" w14:textId="77777777" w:rsidR="00F0480A" w:rsidRDefault="00F0480A" w:rsidP="0081092D">
      <w:r>
        <w:separator/>
      </w:r>
    </w:p>
  </w:endnote>
  <w:endnote w:type="continuationSeparator" w:id="0">
    <w:p w14:paraId="232C47C6" w14:textId="77777777" w:rsidR="00F0480A" w:rsidRDefault="00F0480A" w:rsidP="0081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6884" w14:textId="77777777" w:rsidR="00F0480A" w:rsidRDefault="00F0480A" w:rsidP="0081092D">
      <w:r>
        <w:separator/>
      </w:r>
    </w:p>
  </w:footnote>
  <w:footnote w:type="continuationSeparator" w:id="0">
    <w:p w14:paraId="5D0B9FA1" w14:textId="77777777" w:rsidR="00F0480A" w:rsidRDefault="00F0480A" w:rsidP="00810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0123"/>
    <w:multiLevelType w:val="hybridMultilevel"/>
    <w:tmpl w:val="D0CA6046"/>
    <w:lvl w:ilvl="0" w:tplc="B8FE90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89"/>
    <w:rsid w:val="00005962"/>
    <w:rsid w:val="00007CE7"/>
    <w:rsid w:val="00010AC6"/>
    <w:rsid w:val="00011DE9"/>
    <w:rsid w:val="00011E22"/>
    <w:rsid w:val="00014302"/>
    <w:rsid w:val="00014326"/>
    <w:rsid w:val="00015B2D"/>
    <w:rsid w:val="00017103"/>
    <w:rsid w:val="00017BEB"/>
    <w:rsid w:val="00017F5E"/>
    <w:rsid w:val="00021C50"/>
    <w:rsid w:val="00025C2A"/>
    <w:rsid w:val="000271AB"/>
    <w:rsid w:val="00027C7E"/>
    <w:rsid w:val="00035B1B"/>
    <w:rsid w:val="00041D98"/>
    <w:rsid w:val="000423AF"/>
    <w:rsid w:val="00046CA3"/>
    <w:rsid w:val="0004784A"/>
    <w:rsid w:val="00050436"/>
    <w:rsid w:val="000536C3"/>
    <w:rsid w:val="00055371"/>
    <w:rsid w:val="00060D16"/>
    <w:rsid w:val="000646A2"/>
    <w:rsid w:val="000708D7"/>
    <w:rsid w:val="000737F0"/>
    <w:rsid w:val="00080925"/>
    <w:rsid w:val="00083434"/>
    <w:rsid w:val="00083B5F"/>
    <w:rsid w:val="00084D86"/>
    <w:rsid w:val="0008516B"/>
    <w:rsid w:val="00090091"/>
    <w:rsid w:val="00090D28"/>
    <w:rsid w:val="00097C09"/>
    <w:rsid w:val="000A2038"/>
    <w:rsid w:val="000A4979"/>
    <w:rsid w:val="000B001A"/>
    <w:rsid w:val="000B7243"/>
    <w:rsid w:val="000C258E"/>
    <w:rsid w:val="000C2C8D"/>
    <w:rsid w:val="000C65C7"/>
    <w:rsid w:val="000D1B80"/>
    <w:rsid w:val="000E09E4"/>
    <w:rsid w:val="001007E0"/>
    <w:rsid w:val="00100F84"/>
    <w:rsid w:val="001050E3"/>
    <w:rsid w:val="00120218"/>
    <w:rsid w:val="00126F3B"/>
    <w:rsid w:val="00131EC6"/>
    <w:rsid w:val="001455FE"/>
    <w:rsid w:val="001456C6"/>
    <w:rsid w:val="00146590"/>
    <w:rsid w:val="001472D9"/>
    <w:rsid w:val="00160D1A"/>
    <w:rsid w:val="001620AE"/>
    <w:rsid w:val="00176C83"/>
    <w:rsid w:val="00186C51"/>
    <w:rsid w:val="00192138"/>
    <w:rsid w:val="00193FA9"/>
    <w:rsid w:val="00195FE8"/>
    <w:rsid w:val="001B1F36"/>
    <w:rsid w:val="001B5B85"/>
    <w:rsid w:val="001D24C8"/>
    <w:rsid w:val="001D42CA"/>
    <w:rsid w:val="001D5A3F"/>
    <w:rsid w:val="001E3485"/>
    <w:rsid w:val="001E41B8"/>
    <w:rsid w:val="001E7A4F"/>
    <w:rsid w:val="001F416C"/>
    <w:rsid w:val="00200508"/>
    <w:rsid w:val="00200DA8"/>
    <w:rsid w:val="00206010"/>
    <w:rsid w:val="00211FB8"/>
    <w:rsid w:val="0022390C"/>
    <w:rsid w:val="00223F8C"/>
    <w:rsid w:val="00225B33"/>
    <w:rsid w:val="0023499F"/>
    <w:rsid w:val="0023572D"/>
    <w:rsid w:val="00235854"/>
    <w:rsid w:val="00235DD1"/>
    <w:rsid w:val="0024758A"/>
    <w:rsid w:val="00247E67"/>
    <w:rsid w:val="00250D61"/>
    <w:rsid w:val="00261EA0"/>
    <w:rsid w:val="00264646"/>
    <w:rsid w:val="0026626D"/>
    <w:rsid w:val="00270E01"/>
    <w:rsid w:val="002814A1"/>
    <w:rsid w:val="00284F10"/>
    <w:rsid w:val="002974C4"/>
    <w:rsid w:val="00297E4E"/>
    <w:rsid w:val="002A1BED"/>
    <w:rsid w:val="002A26E3"/>
    <w:rsid w:val="002A5104"/>
    <w:rsid w:val="002A7A22"/>
    <w:rsid w:val="002B273B"/>
    <w:rsid w:val="002D5B53"/>
    <w:rsid w:val="00300814"/>
    <w:rsid w:val="00304ACF"/>
    <w:rsid w:val="00305F7D"/>
    <w:rsid w:val="00323D7E"/>
    <w:rsid w:val="00324E99"/>
    <w:rsid w:val="00334DEC"/>
    <w:rsid w:val="00337CB7"/>
    <w:rsid w:val="003402FC"/>
    <w:rsid w:val="0034130B"/>
    <w:rsid w:val="00342B8B"/>
    <w:rsid w:val="00344603"/>
    <w:rsid w:val="003506AF"/>
    <w:rsid w:val="00357CF4"/>
    <w:rsid w:val="0036010F"/>
    <w:rsid w:val="00363C8B"/>
    <w:rsid w:val="003676FD"/>
    <w:rsid w:val="00380FEB"/>
    <w:rsid w:val="00381FCB"/>
    <w:rsid w:val="003869D4"/>
    <w:rsid w:val="00386A97"/>
    <w:rsid w:val="00390A91"/>
    <w:rsid w:val="0039450B"/>
    <w:rsid w:val="003A0680"/>
    <w:rsid w:val="003A2939"/>
    <w:rsid w:val="003A7DF5"/>
    <w:rsid w:val="003B545F"/>
    <w:rsid w:val="003C6E53"/>
    <w:rsid w:val="003D08F1"/>
    <w:rsid w:val="003D449D"/>
    <w:rsid w:val="003D72B5"/>
    <w:rsid w:val="003D7E87"/>
    <w:rsid w:val="003E3BCB"/>
    <w:rsid w:val="003E5A02"/>
    <w:rsid w:val="003F3E93"/>
    <w:rsid w:val="003F3F17"/>
    <w:rsid w:val="00400797"/>
    <w:rsid w:val="004015BB"/>
    <w:rsid w:val="004053A6"/>
    <w:rsid w:val="00410F3F"/>
    <w:rsid w:val="00424955"/>
    <w:rsid w:val="00424B25"/>
    <w:rsid w:val="00435DE5"/>
    <w:rsid w:val="0044246F"/>
    <w:rsid w:val="004432FF"/>
    <w:rsid w:val="00444BF3"/>
    <w:rsid w:val="0044607C"/>
    <w:rsid w:val="00456AE5"/>
    <w:rsid w:val="00456BFA"/>
    <w:rsid w:val="004621C8"/>
    <w:rsid w:val="004623AD"/>
    <w:rsid w:val="00466D5C"/>
    <w:rsid w:val="0047136F"/>
    <w:rsid w:val="00485DF4"/>
    <w:rsid w:val="00492113"/>
    <w:rsid w:val="004945B5"/>
    <w:rsid w:val="00496A2F"/>
    <w:rsid w:val="004A287E"/>
    <w:rsid w:val="004B0F95"/>
    <w:rsid w:val="004B4746"/>
    <w:rsid w:val="004B6619"/>
    <w:rsid w:val="004D1256"/>
    <w:rsid w:val="004D3B76"/>
    <w:rsid w:val="004D4093"/>
    <w:rsid w:val="004D6B46"/>
    <w:rsid w:val="004E3853"/>
    <w:rsid w:val="004E7A58"/>
    <w:rsid w:val="004F3710"/>
    <w:rsid w:val="0050108B"/>
    <w:rsid w:val="00507923"/>
    <w:rsid w:val="005235AB"/>
    <w:rsid w:val="00523B26"/>
    <w:rsid w:val="005376AC"/>
    <w:rsid w:val="00550B0E"/>
    <w:rsid w:val="005542DC"/>
    <w:rsid w:val="00554693"/>
    <w:rsid w:val="005609E8"/>
    <w:rsid w:val="005664A6"/>
    <w:rsid w:val="00573492"/>
    <w:rsid w:val="0057360D"/>
    <w:rsid w:val="00573A30"/>
    <w:rsid w:val="005740FD"/>
    <w:rsid w:val="0057523F"/>
    <w:rsid w:val="005901CA"/>
    <w:rsid w:val="00590732"/>
    <w:rsid w:val="005913EE"/>
    <w:rsid w:val="00593C96"/>
    <w:rsid w:val="005A3B9E"/>
    <w:rsid w:val="005A4818"/>
    <w:rsid w:val="005A68C2"/>
    <w:rsid w:val="005B53A5"/>
    <w:rsid w:val="005B78FA"/>
    <w:rsid w:val="005B7F64"/>
    <w:rsid w:val="005C116C"/>
    <w:rsid w:val="005C5760"/>
    <w:rsid w:val="005C6F98"/>
    <w:rsid w:val="005C7694"/>
    <w:rsid w:val="005D1FD7"/>
    <w:rsid w:val="005F1ECD"/>
    <w:rsid w:val="005F261A"/>
    <w:rsid w:val="005F5CBF"/>
    <w:rsid w:val="00600442"/>
    <w:rsid w:val="0060092C"/>
    <w:rsid w:val="006023C8"/>
    <w:rsid w:val="0060646A"/>
    <w:rsid w:val="00606ED2"/>
    <w:rsid w:val="0062264B"/>
    <w:rsid w:val="00624D82"/>
    <w:rsid w:val="00625B4F"/>
    <w:rsid w:val="00630E8C"/>
    <w:rsid w:val="00634595"/>
    <w:rsid w:val="00640E7D"/>
    <w:rsid w:val="006413D2"/>
    <w:rsid w:val="006426DF"/>
    <w:rsid w:val="006427D0"/>
    <w:rsid w:val="00643E57"/>
    <w:rsid w:val="0065080B"/>
    <w:rsid w:val="00653EB4"/>
    <w:rsid w:val="00655DA4"/>
    <w:rsid w:val="00661EC1"/>
    <w:rsid w:val="00663982"/>
    <w:rsid w:val="006644BD"/>
    <w:rsid w:val="00666FF9"/>
    <w:rsid w:val="00667154"/>
    <w:rsid w:val="00677C82"/>
    <w:rsid w:val="006833AC"/>
    <w:rsid w:val="00683783"/>
    <w:rsid w:val="006A3EDF"/>
    <w:rsid w:val="006A4E97"/>
    <w:rsid w:val="006A7C39"/>
    <w:rsid w:val="006B680D"/>
    <w:rsid w:val="006B72E3"/>
    <w:rsid w:val="006C2727"/>
    <w:rsid w:val="006C4DDC"/>
    <w:rsid w:val="006E036F"/>
    <w:rsid w:val="006E0613"/>
    <w:rsid w:val="006E6B18"/>
    <w:rsid w:val="006F3EDE"/>
    <w:rsid w:val="006F4B35"/>
    <w:rsid w:val="006F5B88"/>
    <w:rsid w:val="007026FC"/>
    <w:rsid w:val="00707514"/>
    <w:rsid w:val="00712E62"/>
    <w:rsid w:val="00713377"/>
    <w:rsid w:val="00713839"/>
    <w:rsid w:val="00726B37"/>
    <w:rsid w:val="00747DD8"/>
    <w:rsid w:val="00751A73"/>
    <w:rsid w:val="00753B61"/>
    <w:rsid w:val="00755756"/>
    <w:rsid w:val="00757F8A"/>
    <w:rsid w:val="00760AC6"/>
    <w:rsid w:val="00764161"/>
    <w:rsid w:val="00767551"/>
    <w:rsid w:val="00771D2E"/>
    <w:rsid w:val="007722DC"/>
    <w:rsid w:val="00772A0A"/>
    <w:rsid w:val="007730C1"/>
    <w:rsid w:val="00776FFB"/>
    <w:rsid w:val="00785A9C"/>
    <w:rsid w:val="00795CB9"/>
    <w:rsid w:val="007A1D16"/>
    <w:rsid w:val="007A6D09"/>
    <w:rsid w:val="007A7D02"/>
    <w:rsid w:val="007B1360"/>
    <w:rsid w:val="007B495A"/>
    <w:rsid w:val="007B5C00"/>
    <w:rsid w:val="007C1975"/>
    <w:rsid w:val="007C2933"/>
    <w:rsid w:val="007C6B51"/>
    <w:rsid w:val="007D2CD7"/>
    <w:rsid w:val="007D5C82"/>
    <w:rsid w:val="007E774A"/>
    <w:rsid w:val="007F1FF3"/>
    <w:rsid w:val="007F271B"/>
    <w:rsid w:val="007F27A7"/>
    <w:rsid w:val="007F5109"/>
    <w:rsid w:val="007F5817"/>
    <w:rsid w:val="00804E92"/>
    <w:rsid w:val="00807ABB"/>
    <w:rsid w:val="0081092D"/>
    <w:rsid w:val="008130C8"/>
    <w:rsid w:val="008147BD"/>
    <w:rsid w:val="00815CC6"/>
    <w:rsid w:val="00822847"/>
    <w:rsid w:val="00824659"/>
    <w:rsid w:val="008347AF"/>
    <w:rsid w:val="008349F3"/>
    <w:rsid w:val="008365BE"/>
    <w:rsid w:val="0083702C"/>
    <w:rsid w:val="00841B6E"/>
    <w:rsid w:val="00842361"/>
    <w:rsid w:val="008454ED"/>
    <w:rsid w:val="00846251"/>
    <w:rsid w:val="00850717"/>
    <w:rsid w:val="00852F24"/>
    <w:rsid w:val="008613DC"/>
    <w:rsid w:val="008615BF"/>
    <w:rsid w:val="008621DE"/>
    <w:rsid w:val="00863856"/>
    <w:rsid w:val="00863874"/>
    <w:rsid w:val="008650A9"/>
    <w:rsid w:val="00870BE2"/>
    <w:rsid w:val="00874C57"/>
    <w:rsid w:val="0087776E"/>
    <w:rsid w:val="00877951"/>
    <w:rsid w:val="00882834"/>
    <w:rsid w:val="008841A8"/>
    <w:rsid w:val="00884606"/>
    <w:rsid w:val="008930C2"/>
    <w:rsid w:val="008A3524"/>
    <w:rsid w:val="008A37BE"/>
    <w:rsid w:val="008A5EA4"/>
    <w:rsid w:val="008B019E"/>
    <w:rsid w:val="008B2706"/>
    <w:rsid w:val="008B50D4"/>
    <w:rsid w:val="008C6F14"/>
    <w:rsid w:val="008D18D9"/>
    <w:rsid w:val="008D1B86"/>
    <w:rsid w:val="008D4D4B"/>
    <w:rsid w:val="008D61EC"/>
    <w:rsid w:val="008E53E3"/>
    <w:rsid w:val="008F0E4F"/>
    <w:rsid w:val="008F114B"/>
    <w:rsid w:val="008F2ABE"/>
    <w:rsid w:val="008F4272"/>
    <w:rsid w:val="008F4D63"/>
    <w:rsid w:val="008F7A54"/>
    <w:rsid w:val="00901248"/>
    <w:rsid w:val="009041B5"/>
    <w:rsid w:val="0090612D"/>
    <w:rsid w:val="0091773C"/>
    <w:rsid w:val="00923D09"/>
    <w:rsid w:val="00931088"/>
    <w:rsid w:val="00931296"/>
    <w:rsid w:val="00936CFF"/>
    <w:rsid w:val="00943576"/>
    <w:rsid w:val="00944FCD"/>
    <w:rsid w:val="009478BB"/>
    <w:rsid w:val="009523CF"/>
    <w:rsid w:val="00954903"/>
    <w:rsid w:val="00965A94"/>
    <w:rsid w:val="009660D3"/>
    <w:rsid w:val="00973B4D"/>
    <w:rsid w:val="0097401D"/>
    <w:rsid w:val="009760B4"/>
    <w:rsid w:val="00977B06"/>
    <w:rsid w:val="00982684"/>
    <w:rsid w:val="009910EB"/>
    <w:rsid w:val="00992582"/>
    <w:rsid w:val="00995685"/>
    <w:rsid w:val="009A169A"/>
    <w:rsid w:val="009B150A"/>
    <w:rsid w:val="009B26FB"/>
    <w:rsid w:val="009B5BEB"/>
    <w:rsid w:val="009B5DC6"/>
    <w:rsid w:val="009C43AA"/>
    <w:rsid w:val="009E43B7"/>
    <w:rsid w:val="009F1D9A"/>
    <w:rsid w:val="009F498B"/>
    <w:rsid w:val="00A05AA3"/>
    <w:rsid w:val="00A069C8"/>
    <w:rsid w:val="00A25069"/>
    <w:rsid w:val="00A25D34"/>
    <w:rsid w:val="00A263B1"/>
    <w:rsid w:val="00A34060"/>
    <w:rsid w:val="00A36A5D"/>
    <w:rsid w:val="00A377EE"/>
    <w:rsid w:val="00A4501F"/>
    <w:rsid w:val="00A501C8"/>
    <w:rsid w:val="00A51623"/>
    <w:rsid w:val="00A52AB2"/>
    <w:rsid w:val="00A543AC"/>
    <w:rsid w:val="00A5612E"/>
    <w:rsid w:val="00A57F9F"/>
    <w:rsid w:val="00A64FFD"/>
    <w:rsid w:val="00A800B0"/>
    <w:rsid w:val="00A8368A"/>
    <w:rsid w:val="00A83BD9"/>
    <w:rsid w:val="00A840F5"/>
    <w:rsid w:val="00A84E15"/>
    <w:rsid w:val="00A90A55"/>
    <w:rsid w:val="00A90F3D"/>
    <w:rsid w:val="00A929DD"/>
    <w:rsid w:val="00AA2A87"/>
    <w:rsid w:val="00AB1815"/>
    <w:rsid w:val="00AB1A55"/>
    <w:rsid w:val="00AB553C"/>
    <w:rsid w:val="00AC2DB2"/>
    <w:rsid w:val="00AC6BEC"/>
    <w:rsid w:val="00AD3AF8"/>
    <w:rsid w:val="00AF120B"/>
    <w:rsid w:val="00AF27C3"/>
    <w:rsid w:val="00AF5D46"/>
    <w:rsid w:val="00AF70BF"/>
    <w:rsid w:val="00B05FA7"/>
    <w:rsid w:val="00B07C0A"/>
    <w:rsid w:val="00B10F06"/>
    <w:rsid w:val="00B12429"/>
    <w:rsid w:val="00B2033F"/>
    <w:rsid w:val="00B203D9"/>
    <w:rsid w:val="00B20474"/>
    <w:rsid w:val="00B24E1B"/>
    <w:rsid w:val="00B25E75"/>
    <w:rsid w:val="00B33D83"/>
    <w:rsid w:val="00B35A59"/>
    <w:rsid w:val="00B37B15"/>
    <w:rsid w:val="00B40A43"/>
    <w:rsid w:val="00B422A1"/>
    <w:rsid w:val="00B5354A"/>
    <w:rsid w:val="00B5540C"/>
    <w:rsid w:val="00B55D8E"/>
    <w:rsid w:val="00B61C31"/>
    <w:rsid w:val="00B76F31"/>
    <w:rsid w:val="00B8225A"/>
    <w:rsid w:val="00B875E9"/>
    <w:rsid w:val="00B971F5"/>
    <w:rsid w:val="00BB03A9"/>
    <w:rsid w:val="00BB28DD"/>
    <w:rsid w:val="00BB62BC"/>
    <w:rsid w:val="00BB73C8"/>
    <w:rsid w:val="00BC13E0"/>
    <w:rsid w:val="00BC5CAD"/>
    <w:rsid w:val="00BD04C6"/>
    <w:rsid w:val="00BE1E0E"/>
    <w:rsid w:val="00BE6E48"/>
    <w:rsid w:val="00BF2B8D"/>
    <w:rsid w:val="00BF5B34"/>
    <w:rsid w:val="00BF7CA5"/>
    <w:rsid w:val="00C0226A"/>
    <w:rsid w:val="00C07EBA"/>
    <w:rsid w:val="00C11623"/>
    <w:rsid w:val="00C15078"/>
    <w:rsid w:val="00C21E4C"/>
    <w:rsid w:val="00C26993"/>
    <w:rsid w:val="00C32DF1"/>
    <w:rsid w:val="00C42076"/>
    <w:rsid w:val="00C622F3"/>
    <w:rsid w:val="00C6392D"/>
    <w:rsid w:val="00C76C46"/>
    <w:rsid w:val="00C836C5"/>
    <w:rsid w:val="00C83DAD"/>
    <w:rsid w:val="00C93548"/>
    <w:rsid w:val="00C97B0F"/>
    <w:rsid w:val="00CA2379"/>
    <w:rsid w:val="00CA2E59"/>
    <w:rsid w:val="00CA472D"/>
    <w:rsid w:val="00CA53F8"/>
    <w:rsid w:val="00CA55F7"/>
    <w:rsid w:val="00CA7E13"/>
    <w:rsid w:val="00CB72BA"/>
    <w:rsid w:val="00CC2525"/>
    <w:rsid w:val="00CC3575"/>
    <w:rsid w:val="00CC6819"/>
    <w:rsid w:val="00CC68F4"/>
    <w:rsid w:val="00CC70DF"/>
    <w:rsid w:val="00CD0E89"/>
    <w:rsid w:val="00CD1A57"/>
    <w:rsid w:val="00CD2206"/>
    <w:rsid w:val="00CD64DE"/>
    <w:rsid w:val="00CE3FCC"/>
    <w:rsid w:val="00CE6D51"/>
    <w:rsid w:val="00CF03EA"/>
    <w:rsid w:val="00CF14C5"/>
    <w:rsid w:val="00CF2D39"/>
    <w:rsid w:val="00CF3F95"/>
    <w:rsid w:val="00CF6BCE"/>
    <w:rsid w:val="00D04810"/>
    <w:rsid w:val="00D10D5D"/>
    <w:rsid w:val="00D14AA6"/>
    <w:rsid w:val="00D17543"/>
    <w:rsid w:val="00D220C7"/>
    <w:rsid w:val="00D32CFE"/>
    <w:rsid w:val="00D46FA0"/>
    <w:rsid w:val="00D53568"/>
    <w:rsid w:val="00D53F50"/>
    <w:rsid w:val="00D5477E"/>
    <w:rsid w:val="00D550A6"/>
    <w:rsid w:val="00D557D9"/>
    <w:rsid w:val="00D60C9D"/>
    <w:rsid w:val="00D65231"/>
    <w:rsid w:val="00D66789"/>
    <w:rsid w:val="00D704AE"/>
    <w:rsid w:val="00D7267F"/>
    <w:rsid w:val="00D75902"/>
    <w:rsid w:val="00D77CAA"/>
    <w:rsid w:val="00D853FD"/>
    <w:rsid w:val="00D903F9"/>
    <w:rsid w:val="00D92C57"/>
    <w:rsid w:val="00D93258"/>
    <w:rsid w:val="00D95882"/>
    <w:rsid w:val="00D9726D"/>
    <w:rsid w:val="00DA2F91"/>
    <w:rsid w:val="00DB1DF0"/>
    <w:rsid w:val="00DB25FD"/>
    <w:rsid w:val="00DB286E"/>
    <w:rsid w:val="00DB5160"/>
    <w:rsid w:val="00DB561D"/>
    <w:rsid w:val="00DB6195"/>
    <w:rsid w:val="00DB76AC"/>
    <w:rsid w:val="00DC0344"/>
    <w:rsid w:val="00DC0686"/>
    <w:rsid w:val="00DC56C4"/>
    <w:rsid w:val="00DC5BCC"/>
    <w:rsid w:val="00DE3F66"/>
    <w:rsid w:val="00DF1C8E"/>
    <w:rsid w:val="00DF2548"/>
    <w:rsid w:val="00E02BE3"/>
    <w:rsid w:val="00E06F06"/>
    <w:rsid w:val="00E12A85"/>
    <w:rsid w:val="00E25273"/>
    <w:rsid w:val="00E31B76"/>
    <w:rsid w:val="00E31D26"/>
    <w:rsid w:val="00E33410"/>
    <w:rsid w:val="00E34754"/>
    <w:rsid w:val="00E34D6F"/>
    <w:rsid w:val="00E371EC"/>
    <w:rsid w:val="00E40CCF"/>
    <w:rsid w:val="00E47099"/>
    <w:rsid w:val="00E62B84"/>
    <w:rsid w:val="00E6386C"/>
    <w:rsid w:val="00E751F7"/>
    <w:rsid w:val="00E76F9E"/>
    <w:rsid w:val="00E82556"/>
    <w:rsid w:val="00E87016"/>
    <w:rsid w:val="00E96251"/>
    <w:rsid w:val="00E97E58"/>
    <w:rsid w:val="00EA7A63"/>
    <w:rsid w:val="00EB48E4"/>
    <w:rsid w:val="00EC3633"/>
    <w:rsid w:val="00ED57F2"/>
    <w:rsid w:val="00EE0EBB"/>
    <w:rsid w:val="00EE4A15"/>
    <w:rsid w:val="00EF03C8"/>
    <w:rsid w:val="00EF07A4"/>
    <w:rsid w:val="00EF4984"/>
    <w:rsid w:val="00F03F82"/>
    <w:rsid w:val="00F0480A"/>
    <w:rsid w:val="00F051FD"/>
    <w:rsid w:val="00F062E9"/>
    <w:rsid w:val="00F07571"/>
    <w:rsid w:val="00F07AC9"/>
    <w:rsid w:val="00F12055"/>
    <w:rsid w:val="00F12F2D"/>
    <w:rsid w:val="00F130B4"/>
    <w:rsid w:val="00F21DBD"/>
    <w:rsid w:val="00F26ED7"/>
    <w:rsid w:val="00F31DC8"/>
    <w:rsid w:val="00F35AED"/>
    <w:rsid w:val="00F36B28"/>
    <w:rsid w:val="00F3769B"/>
    <w:rsid w:val="00F40CEF"/>
    <w:rsid w:val="00F43897"/>
    <w:rsid w:val="00F5197F"/>
    <w:rsid w:val="00F51DA8"/>
    <w:rsid w:val="00F55B95"/>
    <w:rsid w:val="00F7264E"/>
    <w:rsid w:val="00F72731"/>
    <w:rsid w:val="00F72BA1"/>
    <w:rsid w:val="00F72C26"/>
    <w:rsid w:val="00F758EB"/>
    <w:rsid w:val="00F76BA4"/>
    <w:rsid w:val="00F76C0D"/>
    <w:rsid w:val="00F8072A"/>
    <w:rsid w:val="00F86926"/>
    <w:rsid w:val="00F87873"/>
    <w:rsid w:val="00F94FC8"/>
    <w:rsid w:val="00F9738E"/>
    <w:rsid w:val="00FA4836"/>
    <w:rsid w:val="00FA6563"/>
    <w:rsid w:val="00FA71D2"/>
    <w:rsid w:val="00FB0291"/>
    <w:rsid w:val="00FB154C"/>
    <w:rsid w:val="00FB204D"/>
    <w:rsid w:val="00FB388D"/>
    <w:rsid w:val="00FB5905"/>
    <w:rsid w:val="00FB690B"/>
    <w:rsid w:val="00FB79C4"/>
    <w:rsid w:val="00FC293B"/>
    <w:rsid w:val="00FC441F"/>
    <w:rsid w:val="00FC5D95"/>
    <w:rsid w:val="00FC6534"/>
    <w:rsid w:val="00FD0B74"/>
    <w:rsid w:val="00FD11DB"/>
    <w:rsid w:val="00FD431A"/>
    <w:rsid w:val="00FD4F8F"/>
    <w:rsid w:val="00FD612D"/>
    <w:rsid w:val="00FD77D0"/>
    <w:rsid w:val="00FD7A42"/>
    <w:rsid w:val="00FE652F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30CE3"/>
  <w15:docId w15:val="{16FFE7CE-B04C-4BD8-99EC-DE548A5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3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0D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F9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2F9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87776E"/>
    <w:rPr>
      <w:b/>
      <w:bCs/>
      <w:sz w:val="20"/>
      <w:szCs w:val="20"/>
    </w:rPr>
  </w:style>
  <w:style w:type="paragraph" w:styleId="Bezodstpw">
    <w:name w:val="No Spacing"/>
    <w:uiPriority w:val="1"/>
    <w:qFormat/>
    <w:rsid w:val="00E9625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929D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4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E4A15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9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92D"/>
  </w:style>
  <w:style w:type="character" w:styleId="Odwoanieprzypisukocowego">
    <w:name w:val="endnote reference"/>
    <w:basedOn w:val="Domylnaczcionkaakapitu"/>
    <w:uiPriority w:val="99"/>
    <w:semiHidden/>
    <w:unhideWhenUsed/>
    <w:rsid w:val="0081092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B5C0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271A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C5760"/>
    <w:rPr>
      <w:b/>
      <w:bCs/>
    </w:rPr>
  </w:style>
  <w:style w:type="paragraph" w:customStyle="1" w:styleId="Default">
    <w:name w:val="Default"/>
    <w:rsid w:val="005010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A2F~1.HAL\AppData\Local\Temp\papier%20firmowy%20CELLFAST%20SPZO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6019-0059-42C8-8ED2-38A758EA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CELLFAST SPZOO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papier_firmowy_cellfast_spzoo.cdr</vt:lpstr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papier_firmowy_cellfast_spzoo.cdr</dc:title>
  <dc:creator>Marcin Majewski</dc:creator>
  <dc:description>Document was created by {applicationname}, version: {version}</dc:description>
  <cp:lastModifiedBy>Krzysztof Gontarz</cp:lastModifiedBy>
  <cp:revision>2</cp:revision>
  <cp:lastPrinted>2018-02-15T12:26:00Z</cp:lastPrinted>
  <dcterms:created xsi:type="dcterms:W3CDTF">2022-03-09T10:08:00Z</dcterms:created>
  <dcterms:modified xsi:type="dcterms:W3CDTF">2022-03-09T10:08:00Z</dcterms:modified>
</cp:coreProperties>
</file>